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38" w:rsidRPr="007636FE" w:rsidRDefault="00D31E38" w:rsidP="007F33BE">
      <w:pPr>
        <w:spacing w:afterLines="50"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楚雄州金控资产管理有限公司</w:t>
      </w:r>
      <w:r>
        <w:rPr>
          <w:rFonts w:ascii="方正小标宋简体" w:eastAsia="方正小标宋简体"/>
          <w:bCs/>
          <w:sz w:val="36"/>
          <w:szCs w:val="36"/>
        </w:rPr>
        <w:t>2020</w:t>
      </w:r>
      <w:r w:rsidRPr="00D45DA3">
        <w:rPr>
          <w:rFonts w:ascii="方正小标宋简体" w:eastAsia="方正小标宋简体" w:hint="eastAsia"/>
          <w:bCs/>
          <w:sz w:val="36"/>
          <w:szCs w:val="36"/>
        </w:rPr>
        <w:t>年</w:t>
      </w:r>
      <w:r>
        <w:rPr>
          <w:rFonts w:ascii="方正小标宋简体" w:eastAsia="方正小标宋简体" w:hint="eastAsia"/>
          <w:bCs/>
          <w:sz w:val="36"/>
          <w:szCs w:val="36"/>
        </w:rPr>
        <w:t>人员</w:t>
      </w:r>
      <w:r w:rsidRPr="00D45DA3">
        <w:rPr>
          <w:rFonts w:ascii="方正小标宋简体" w:eastAsia="方正小标宋简体" w:hint="eastAsia"/>
          <w:bCs/>
          <w:sz w:val="36"/>
          <w:szCs w:val="36"/>
        </w:rPr>
        <w:t>招聘报名表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420"/>
        <w:gridCol w:w="888"/>
        <w:gridCol w:w="807"/>
        <w:gridCol w:w="41"/>
        <w:gridCol w:w="391"/>
        <w:gridCol w:w="822"/>
        <w:gridCol w:w="650"/>
        <w:gridCol w:w="87"/>
        <w:gridCol w:w="440"/>
        <w:gridCol w:w="17"/>
        <w:gridCol w:w="682"/>
        <w:gridCol w:w="135"/>
        <w:gridCol w:w="824"/>
        <w:gridCol w:w="417"/>
        <w:gridCol w:w="87"/>
        <w:gridCol w:w="233"/>
        <w:gridCol w:w="105"/>
        <w:gridCol w:w="292"/>
        <w:gridCol w:w="1768"/>
      </w:tblGrid>
      <w:tr w:rsidR="00D31E38" w:rsidRPr="00AA56B6" w:rsidTr="009A33FD">
        <w:trPr>
          <w:trHeight w:val="2895"/>
          <w:jc w:val="center"/>
        </w:trPr>
        <w:tc>
          <w:tcPr>
            <w:tcW w:w="80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8790B">
            <w:pPr>
              <w:spacing w:after="0" w:line="36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填表须知：</w:t>
            </w:r>
          </w:p>
          <w:p w:rsidR="00D31E38" w:rsidRDefault="00D31E38" w:rsidP="00D31E38">
            <w:pPr>
              <w:spacing w:after="0" w:line="360" w:lineRule="exact"/>
              <w:ind w:firstLineChars="200" w:firstLine="316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欢迎您参加应聘！我们将通过此表了解您的相关情况，请认真、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如实、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负责地填写，以便我们真实、准确地了解您的相关信息。如果表内项目本人没有，请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填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写</w:t>
            </w:r>
            <w:r w:rsidRPr="002F7032"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无</w:t>
            </w:r>
            <w:r w:rsidRPr="002F7032"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；如果表内相关项目所留行数和空间不够填写，可对表格格式作相应调整，但不能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修改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和增删表内项目与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内容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，否则无效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!</w:t>
            </w:r>
          </w:p>
          <w:p w:rsidR="00D31E38" w:rsidRPr="002F7032" w:rsidRDefault="00D31E38" w:rsidP="00D31E38">
            <w:pPr>
              <w:spacing w:after="0" w:line="360" w:lineRule="exact"/>
              <w:ind w:firstLineChars="200" w:firstLine="316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谢谢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配合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！</w:t>
            </w:r>
          </w:p>
        </w:tc>
        <w:tc>
          <w:tcPr>
            <w:tcW w:w="2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38" w:rsidRDefault="00D31E38" w:rsidP="00B23880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23880">
              <w:rPr>
                <w:rFonts w:ascii="Times New Roman" w:eastAsia="仿宋_GB2312" w:hAnsi="Times New Roman" w:hint="eastAsia"/>
                <w:sz w:val="24"/>
                <w:szCs w:val="24"/>
              </w:rPr>
              <w:t>本人彩色正面免冠</w:t>
            </w:r>
          </w:p>
          <w:p w:rsidR="00D31E38" w:rsidRPr="002F7032" w:rsidRDefault="00D31E38" w:rsidP="00B23880">
            <w:pPr>
              <w:spacing w:after="0"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23880">
              <w:rPr>
                <w:rFonts w:ascii="Times New Roman" w:eastAsia="仿宋_GB2312" w:hAnsi="Times New Roman" w:hint="eastAsia"/>
                <w:sz w:val="24"/>
                <w:szCs w:val="24"/>
              </w:rPr>
              <w:t>近照</w:t>
            </w:r>
          </w:p>
        </w:tc>
      </w:tr>
      <w:tr w:rsidR="00D31E38" w:rsidRPr="00AA56B6" w:rsidTr="009A33FD">
        <w:trPr>
          <w:trHeight w:val="838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043FA7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43FA7">
              <w:rPr>
                <w:rFonts w:ascii="黑体" w:eastAsia="黑体" w:hAnsi="黑体" w:hint="eastAsia"/>
                <w:sz w:val="24"/>
                <w:szCs w:val="24"/>
              </w:rPr>
              <w:t>应聘岗位</w:t>
            </w:r>
          </w:p>
        </w:tc>
        <w:tc>
          <w:tcPr>
            <w:tcW w:w="56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B6AA0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B6AA0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E26D23">
        <w:trPr>
          <w:trHeight w:val="559"/>
          <w:jc w:val="center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</w:p>
        </w:tc>
      </w:tr>
      <w:tr w:rsidR="00D31E38" w:rsidRPr="00AA56B6" w:rsidTr="00B23880">
        <w:trPr>
          <w:trHeight w:val="559"/>
          <w:jc w:val="center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B329D1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B329D1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val="559"/>
          <w:jc w:val="center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F705C1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Default="00D31E38" w:rsidP="0077679C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入党</w:t>
            </w:r>
            <w:r w:rsidRPr="002F7032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团</w:t>
            </w:r>
          </w:p>
          <w:p w:rsidR="00D31E38" w:rsidRPr="002F7032" w:rsidRDefault="00D31E38" w:rsidP="0077679C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年月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25C29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参加工作年月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val="559"/>
          <w:jc w:val="center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F41CDF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Default="00D31E38" w:rsidP="00D25C29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val="559"/>
          <w:jc w:val="center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Default="00D31E38" w:rsidP="007636FE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户口所在单位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val="424"/>
          <w:jc w:val="center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E26D23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联系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电话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第一联系电话：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1E38" w:rsidRPr="002F7032" w:rsidRDefault="00D31E38" w:rsidP="005D068B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居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住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地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址</w:t>
            </w:r>
          </w:p>
        </w:tc>
        <w:tc>
          <w:tcPr>
            <w:tcW w:w="372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val="495"/>
          <w:jc w:val="center"/>
        </w:trPr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第二联系电话：</w:t>
            </w:r>
          </w:p>
        </w:tc>
        <w:tc>
          <w:tcPr>
            <w:tcW w:w="127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val="645"/>
          <w:jc w:val="center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5D068B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5D068B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最高全日制学历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5D068B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5D068B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学校</w:t>
            </w:r>
            <w:r w:rsidRPr="002F7032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val="599"/>
          <w:jc w:val="center"/>
        </w:trPr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Default="00D31E38" w:rsidP="005D068B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5D068B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最高在职学历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5D068B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5D068B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学校</w:t>
            </w:r>
            <w:r w:rsidRPr="002F7032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val="692"/>
          <w:jc w:val="center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E26D23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B23880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部门、岗位及职务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val="559"/>
          <w:jc w:val="center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主要工作职责（简要填写）</w:t>
            </w:r>
          </w:p>
        </w:tc>
        <w:tc>
          <w:tcPr>
            <w:tcW w:w="8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E26D23">
        <w:trPr>
          <w:trHeight w:val="563"/>
          <w:jc w:val="center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0" w:name="_Hlk159469944"/>
            <w:r w:rsidRPr="00353CD0">
              <w:rPr>
                <w:rFonts w:ascii="黑体" w:eastAsia="黑体" w:hAnsi="黑体" w:hint="eastAsia"/>
                <w:sz w:val="24"/>
                <w:szCs w:val="24"/>
              </w:rPr>
              <w:t>二、职称、技能和证书</w:t>
            </w:r>
          </w:p>
        </w:tc>
      </w:tr>
      <w:bookmarkEnd w:id="0"/>
      <w:tr w:rsidR="00D31E38" w:rsidRPr="00AA56B6" w:rsidTr="00B23880">
        <w:trPr>
          <w:trHeight w:val="580"/>
          <w:jc w:val="center"/>
        </w:trPr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353CD0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28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353CD0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证书名称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353CD0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证书颁发单位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353CD0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证书获得年月</w:t>
            </w: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E26D23">
        <w:trPr>
          <w:trHeight w:hRule="exact" w:val="454"/>
          <w:jc w:val="center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886E88" w:rsidRDefault="00D31E38" w:rsidP="00886E88">
            <w:pPr>
              <w:spacing w:after="0" w:line="320" w:lineRule="exact"/>
              <w:rPr>
                <w:rFonts w:ascii="黑体" w:eastAsia="黑体" w:hAnsi="黑体"/>
                <w:sz w:val="24"/>
                <w:szCs w:val="24"/>
              </w:rPr>
            </w:pPr>
            <w:r w:rsidRPr="00886E88">
              <w:rPr>
                <w:rFonts w:ascii="黑体" w:eastAsia="黑体" w:hAnsi="黑体" w:hint="eastAsia"/>
                <w:sz w:val="24"/>
                <w:szCs w:val="24"/>
              </w:rPr>
              <w:t>三、主要经历（按时间顺序）</w:t>
            </w:r>
          </w:p>
        </w:tc>
      </w:tr>
      <w:tr w:rsidR="00D31E38" w:rsidRPr="00AA56B6" w:rsidTr="00E26D23">
        <w:trPr>
          <w:trHeight w:hRule="exact" w:val="454"/>
          <w:jc w:val="center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886E88" w:rsidRDefault="00D31E38" w:rsidP="00886E88">
            <w:pPr>
              <w:spacing w:after="0" w:line="320" w:lineRule="exact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 w:rsidRPr="00886E88">
              <w:rPr>
                <w:rFonts w:ascii="Times New Roman" w:eastAsia="楷体_GB2312" w:hAnsi="Times New Roman"/>
                <w:b/>
                <w:sz w:val="24"/>
                <w:szCs w:val="24"/>
              </w:rPr>
              <w:t>1</w:t>
            </w:r>
            <w:r w:rsidRPr="00886E88">
              <w:rPr>
                <w:rFonts w:ascii="Times New Roman" w:eastAsia="楷体_GB2312" w:hAnsi="Times New Roman" w:hint="eastAsia"/>
                <w:b/>
                <w:sz w:val="24"/>
                <w:szCs w:val="24"/>
              </w:rPr>
              <w:t>、</w:t>
            </w:r>
            <w:r>
              <w:rPr>
                <w:rFonts w:ascii="Times New Roman" w:eastAsia="楷体_GB2312" w:hAnsi="Times New Roman" w:hint="eastAsia"/>
                <w:b/>
                <w:sz w:val="24"/>
                <w:szCs w:val="24"/>
              </w:rPr>
              <w:t>主要</w:t>
            </w:r>
            <w:r w:rsidRPr="00886E88">
              <w:rPr>
                <w:rFonts w:ascii="Times New Roman" w:eastAsia="楷体_GB2312" w:hAnsi="Times New Roman" w:hint="eastAsia"/>
                <w:b/>
                <w:sz w:val="24"/>
                <w:szCs w:val="24"/>
              </w:rPr>
              <w:t>工作经历</w:t>
            </w: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36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886E88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886E88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单位及岗位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886E88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主要职责及业绩</w:t>
            </w: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886E88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886E88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886E88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886E88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886E88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886E88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886E88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886E88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886E88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886E88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886E88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886E88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886E88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886E88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886E88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E26D23">
        <w:trPr>
          <w:trHeight w:val="567"/>
          <w:jc w:val="center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886E88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86E88">
              <w:rPr>
                <w:rFonts w:ascii="Times New Roman" w:eastAsia="楷体_GB2312" w:hAnsi="Times New Roman"/>
                <w:b/>
                <w:sz w:val="24"/>
                <w:szCs w:val="24"/>
              </w:rPr>
              <w:t>2</w:t>
            </w:r>
            <w:r w:rsidRPr="00886E88">
              <w:rPr>
                <w:rFonts w:ascii="Times New Roman" w:eastAsia="楷体_GB2312" w:hAnsi="Times New Roman" w:hint="eastAsia"/>
                <w:b/>
                <w:sz w:val="24"/>
                <w:szCs w:val="24"/>
              </w:rPr>
              <w:t>、主要学习经历</w:t>
            </w:r>
            <w:r w:rsidRPr="00DB6AA0">
              <w:rPr>
                <w:rFonts w:ascii="Times New Roman" w:eastAsia="楷体_GB2312" w:hAnsi="Times New Roman" w:hint="eastAsia"/>
                <w:b/>
                <w:sz w:val="24"/>
                <w:szCs w:val="24"/>
              </w:rPr>
              <w:t>（高中写起</w:t>
            </w:r>
            <w:r w:rsidRPr="00DB6AA0">
              <w:rPr>
                <w:rFonts w:ascii="Times New Roman" w:eastAsia="楷体_GB2312" w:hAnsi="Times New Roman"/>
                <w:b/>
                <w:sz w:val="24"/>
                <w:szCs w:val="24"/>
              </w:rPr>
              <w:t>)</w:t>
            </w:r>
          </w:p>
        </w:tc>
      </w:tr>
      <w:tr w:rsidR="00D31E38" w:rsidRPr="00AA56B6" w:rsidTr="004929CD">
        <w:trPr>
          <w:trHeight w:val="446"/>
          <w:jc w:val="center"/>
        </w:trPr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325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学校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教育类别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学习形式</w:t>
            </w:r>
          </w:p>
        </w:tc>
      </w:tr>
      <w:tr w:rsidR="00D31E38" w:rsidRPr="00AA56B6" w:rsidTr="00DD51E8">
        <w:trPr>
          <w:trHeight w:val="110"/>
          <w:jc w:val="center"/>
        </w:trPr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高中</w:t>
            </w:r>
            <w:r w:rsidRPr="002F7032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大专</w:t>
            </w:r>
            <w:r w:rsidRPr="002F7032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本科等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全日制</w:t>
            </w:r>
            <w:r w:rsidRPr="002F7032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在职</w:t>
            </w:r>
            <w:r w:rsidRPr="002F7032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课程班等</w:t>
            </w:r>
          </w:p>
        </w:tc>
      </w:tr>
      <w:tr w:rsidR="00D31E38" w:rsidRPr="00AA56B6" w:rsidTr="00E5332C">
        <w:trPr>
          <w:trHeight w:val="454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1B20BB">
        <w:trPr>
          <w:trHeight w:val="454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D6519A">
        <w:trPr>
          <w:trHeight w:val="454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024F08">
        <w:trPr>
          <w:trHeight w:val="454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C235AA">
        <w:trPr>
          <w:trHeight w:val="454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6C178A">
        <w:trPr>
          <w:trHeight w:val="454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85E07">
        <w:trPr>
          <w:trHeight w:val="454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E26D23">
        <w:trPr>
          <w:trHeight w:val="454"/>
          <w:jc w:val="center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A511C">
              <w:rPr>
                <w:rFonts w:ascii="黑体" w:eastAsia="黑体" w:hAnsi="黑体" w:hint="eastAsia"/>
                <w:sz w:val="24"/>
                <w:szCs w:val="24"/>
              </w:rPr>
              <w:t>四、主要奖惩记录</w:t>
            </w:r>
          </w:p>
        </w:tc>
      </w:tr>
      <w:tr w:rsidR="00D31E38" w:rsidRPr="00AA56B6" w:rsidTr="00E26D23">
        <w:trPr>
          <w:trHeight w:val="454"/>
          <w:jc w:val="center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A511C">
              <w:rPr>
                <w:rFonts w:ascii="Times New Roman" w:eastAsia="楷体_GB2312" w:hAnsi="Times New Roman"/>
                <w:b/>
                <w:sz w:val="24"/>
                <w:szCs w:val="24"/>
              </w:rPr>
              <w:t>1</w:t>
            </w:r>
            <w:r w:rsidRPr="00AA511C">
              <w:rPr>
                <w:rFonts w:ascii="Times New Roman" w:eastAsia="楷体_GB2312" w:hAnsi="Times New Roman" w:hint="eastAsia"/>
                <w:b/>
                <w:sz w:val="24"/>
                <w:szCs w:val="24"/>
              </w:rPr>
              <w:t>、主要奖励记录</w:t>
            </w: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授奖单位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授奖年月</w:t>
            </w: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E26D23">
        <w:trPr>
          <w:trHeight w:hRule="exact" w:val="454"/>
          <w:jc w:val="center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AA511C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A511C">
              <w:rPr>
                <w:rFonts w:ascii="Times New Roman" w:eastAsia="楷体_GB2312" w:hAnsi="Times New Roman"/>
                <w:b/>
                <w:sz w:val="24"/>
                <w:szCs w:val="24"/>
              </w:rPr>
              <w:t>2</w:t>
            </w:r>
            <w:r w:rsidRPr="00AA511C">
              <w:rPr>
                <w:rFonts w:ascii="Times New Roman" w:eastAsia="楷体_GB2312" w:hAnsi="Times New Roman" w:hint="eastAsia"/>
                <w:b/>
                <w:sz w:val="24"/>
                <w:szCs w:val="24"/>
              </w:rPr>
              <w:t>、所受处分记录</w:t>
            </w: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B6AA0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处分名称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E26D23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处分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期（起止年月）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B6AA0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处分原因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B6AA0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给予处分单位</w:t>
            </w: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B6AA0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B6AA0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B6AA0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B6AA0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B6AA0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B6AA0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B6AA0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B6AA0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E26D23">
        <w:trPr>
          <w:trHeight w:hRule="exact" w:val="545"/>
          <w:jc w:val="center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B6AA0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6AA0">
              <w:rPr>
                <w:rFonts w:ascii="黑体" w:eastAsia="黑体" w:hAnsi="黑体" w:hint="eastAsia"/>
                <w:sz w:val="24"/>
                <w:szCs w:val="24"/>
              </w:rPr>
              <w:t>五、家庭主要成员（父母、配偶、子女等）</w:t>
            </w:r>
          </w:p>
        </w:tc>
      </w:tr>
      <w:tr w:rsidR="00D31E38" w:rsidRPr="00AA56B6" w:rsidTr="00B23880">
        <w:trPr>
          <w:trHeight w:hRule="exact" w:val="567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B6AA0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B6AA0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称谓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B6AA0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38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DB6AA0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工作（学习）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单位及职务</w:t>
            </w: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hRule="exact" w:val="454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E26D23">
        <w:trPr>
          <w:trHeight w:hRule="exact" w:val="454"/>
          <w:jc w:val="center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E26D23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26D23">
              <w:rPr>
                <w:rFonts w:ascii="黑体" w:eastAsia="黑体" w:hAnsi="黑体" w:hint="eastAsia"/>
                <w:sz w:val="24"/>
                <w:szCs w:val="24"/>
              </w:rPr>
              <w:t>六、其他相关信息</w:t>
            </w:r>
          </w:p>
        </w:tc>
      </w:tr>
      <w:tr w:rsidR="00D31E38" w:rsidRPr="00AA56B6" w:rsidTr="00B23880">
        <w:trPr>
          <w:trHeight w:hRule="exact" w:val="681"/>
          <w:jc w:val="center"/>
        </w:trPr>
        <w:tc>
          <w:tcPr>
            <w:tcW w:w="5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E38" w:rsidRPr="00194A96" w:rsidRDefault="00D31E38" w:rsidP="00194A96">
            <w:pPr>
              <w:spacing w:after="0" w:line="32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194A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事项</w:t>
            </w:r>
          </w:p>
        </w:tc>
        <w:tc>
          <w:tcPr>
            <w:tcW w:w="5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194A96" w:rsidRDefault="00D31E38" w:rsidP="00194A96">
            <w:pPr>
              <w:spacing w:after="0" w:line="32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194A96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说明</w:t>
            </w:r>
          </w:p>
        </w:tc>
      </w:tr>
      <w:tr w:rsidR="00D31E38" w:rsidRPr="00AA56B6" w:rsidTr="009A33FD">
        <w:trPr>
          <w:trHeight w:hRule="exact" w:val="1097"/>
          <w:jc w:val="center"/>
        </w:trPr>
        <w:tc>
          <w:tcPr>
            <w:tcW w:w="5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E38" w:rsidRPr="002F7032" w:rsidRDefault="00D31E38" w:rsidP="00043FA7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是否有过不良行为记录？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如有，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请告知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；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如没有，请填写</w:t>
            </w:r>
            <w:r w:rsidRPr="002F7032"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否</w:t>
            </w:r>
            <w:r w:rsidRPr="002F7032"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  <w:tc>
          <w:tcPr>
            <w:tcW w:w="5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9A33FD">
        <w:trPr>
          <w:trHeight w:val="1263"/>
          <w:jc w:val="center"/>
        </w:trPr>
        <w:tc>
          <w:tcPr>
            <w:tcW w:w="5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E38" w:rsidRPr="002F7032" w:rsidRDefault="00D31E38" w:rsidP="00043FA7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是否遭受过重大疾病或有家族遗传病史？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如有，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请告知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；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如没有，请填写</w:t>
            </w:r>
            <w:r w:rsidRPr="002F7032"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否</w:t>
            </w:r>
            <w:r w:rsidRPr="002F7032"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  <w:tc>
          <w:tcPr>
            <w:tcW w:w="5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B23880">
        <w:trPr>
          <w:trHeight w:val="1544"/>
          <w:jc w:val="center"/>
        </w:trPr>
        <w:tc>
          <w:tcPr>
            <w:tcW w:w="5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E38" w:rsidRPr="002F7032" w:rsidRDefault="00D31E38" w:rsidP="00194A96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与现职单位是否有服务期、脱密期、竞业限制等约定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如有，请说明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；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如没有，请填写</w:t>
            </w:r>
            <w:r w:rsidRPr="002F7032"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 w:rsidRPr="002F7032">
              <w:rPr>
                <w:rFonts w:ascii="Times New Roman" w:eastAsia="仿宋_GB2312" w:hAnsi="Times New Roman" w:hint="eastAsia"/>
                <w:sz w:val="24"/>
                <w:szCs w:val="24"/>
              </w:rPr>
              <w:t>否</w:t>
            </w:r>
            <w:r w:rsidRPr="002F7032"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  <w:tc>
          <w:tcPr>
            <w:tcW w:w="5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2F7032" w:rsidRDefault="00D31E38" w:rsidP="007636FE">
            <w:pPr>
              <w:spacing w:after="0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E38" w:rsidRPr="00AA56B6" w:rsidTr="00A20736">
        <w:trPr>
          <w:trHeight w:val="382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E38" w:rsidRDefault="00D31E38" w:rsidP="00194A96">
            <w:pPr>
              <w:spacing w:after="0"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4A96">
              <w:rPr>
                <w:rFonts w:ascii="黑体" w:eastAsia="黑体" w:hAnsi="黑体" w:hint="eastAsia"/>
                <w:sz w:val="24"/>
                <w:szCs w:val="24"/>
              </w:rPr>
              <w:t>承诺</w:t>
            </w:r>
          </w:p>
          <w:p w:rsidR="00D31E38" w:rsidRPr="00194A96" w:rsidRDefault="00D31E38" w:rsidP="00194A96">
            <w:pPr>
              <w:spacing w:after="0"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6BC8">
              <w:rPr>
                <w:rFonts w:ascii="楷体_GB2312" w:eastAsia="楷体_GB2312" w:hAnsi="黑体" w:hint="eastAsia"/>
                <w:b/>
                <w:sz w:val="24"/>
                <w:szCs w:val="24"/>
              </w:rPr>
              <w:t>（此部分须</w:t>
            </w:r>
            <w:r>
              <w:rPr>
                <w:rFonts w:ascii="楷体_GB2312" w:eastAsia="楷体_GB2312" w:hAnsi="黑体" w:hint="eastAsia"/>
                <w:b/>
                <w:sz w:val="24"/>
                <w:szCs w:val="24"/>
              </w:rPr>
              <w:t>到报名现场</w:t>
            </w:r>
            <w:r w:rsidRPr="006D6BC8">
              <w:rPr>
                <w:rFonts w:ascii="楷体_GB2312" w:eastAsia="楷体_GB2312" w:hAnsi="黑体" w:hint="eastAsia"/>
                <w:b/>
                <w:sz w:val="24"/>
                <w:szCs w:val="24"/>
              </w:rPr>
              <w:t>在招聘</w:t>
            </w:r>
            <w:r>
              <w:rPr>
                <w:rFonts w:ascii="楷体_GB2312" w:eastAsia="楷体_GB2312" w:hAnsi="黑体" w:hint="eastAsia"/>
                <w:b/>
                <w:sz w:val="24"/>
                <w:szCs w:val="24"/>
              </w:rPr>
              <w:t>工作</w:t>
            </w:r>
            <w:r w:rsidRPr="006D6BC8">
              <w:rPr>
                <w:rFonts w:ascii="楷体_GB2312" w:eastAsia="楷体_GB2312" w:hAnsi="黑体" w:hint="eastAsia"/>
                <w:b/>
                <w:sz w:val="24"/>
                <w:szCs w:val="24"/>
              </w:rPr>
              <w:t>人员的见证下填写，否则无效）</w:t>
            </w:r>
          </w:p>
        </w:tc>
        <w:tc>
          <w:tcPr>
            <w:tcW w:w="91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8" w:rsidRPr="003C232F" w:rsidRDefault="00D31E38" w:rsidP="00043FA7">
            <w:pPr>
              <w:spacing w:after="0" w:line="320" w:lineRule="exact"/>
              <w:jc w:val="both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3C232F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本人承诺：</w:t>
            </w:r>
          </w:p>
          <w:p w:rsidR="00D31E38" w:rsidRPr="003C232F" w:rsidRDefault="00D31E38" w:rsidP="00D31E38">
            <w:pPr>
              <w:spacing w:after="0" w:line="320" w:lineRule="exact"/>
              <w:ind w:firstLineChars="200" w:firstLine="3168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C232F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3C232F">
              <w:rPr>
                <w:rFonts w:ascii="Times New Roman" w:eastAsia="仿宋_GB2312" w:hAnsi="Times New Roman" w:hint="eastAsia"/>
                <w:sz w:val="24"/>
                <w:szCs w:val="24"/>
              </w:rPr>
              <w:t>、以上表格所填内容无虚假、不实之处，且未隐瞒对我应聘不利的事实或情况。如有虚报和瞒报，我愿意承担由此导致的责任。</w:t>
            </w:r>
          </w:p>
          <w:p w:rsidR="00D31E38" w:rsidRPr="003C232F" w:rsidRDefault="00D31E38" w:rsidP="00D31E38">
            <w:pPr>
              <w:spacing w:after="0" w:line="320" w:lineRule="exact"/>
              <w:ind w:firstLineChars="200" w:firstLine="3168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C232F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3C232F">
              <w:rPr>
                <w:rFonts w:ascii="Times New Roman" w:eastAsia="仿宋_GB2312" w:hAnsi="Times New Roman" w:hint="eastAsia"/>
                <w:sz w:val="24"/>
                <w:szCs w:val="24"/>
              </w:rPr>
              <w:t>、我将严格遵守招聘纪律，尊重招聘工作人员，服从招聘结果，不采取任何不正当方式干扰招聘工作开展。</w:t>
            </w:r>
          </w:p>
          <w:p w:rsidR="00D31E38" w:rsidRPr="003C232F" w:rsidRDefault="00D31E38" w:rsidP="00043FA7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1E38" w:rsidRPr="003C232F" w:rsidRDefault="00D31E38" w:rsidP="00043FA7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C232F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</w:t>
            </w:r>
            <w:r w:rsidRPr="003C232F">
              <w:rPr>
                <w:rFonts w:ascii="Times New Roman" w:eastAsia="仿宋_GB2312" w:hAnsi="Times New Roman" w:hint="eastAsia"/>
                <w:sz w:val="24"/>
                <w:szCs w:val="24"/>
              </w:rPr>
              <w:t>应聘人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员</w:t>
            </w:r>
            <w:r w:rsidRPr="003C232F">
              <w:rPr>
                <w:rFonts w:ascii="Times New Roman" w:eastAsia="仿宋_GB2312" w:hAnsi="Times New Roman" w:hint="eastAsia"/>
                <w:sz w:val="24"/>
                <w:szCs w:val="24"/>
              </w:rPr>
              <w:t>签字（加按手印）：</w:t>
            </w:r>
            <w:r w:rsidRPr="003C232F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</w:t>
            </w:r>
          </w:p>
          <w:p w:rsidR="00D31E38" w:rsidRPr="003C232F" w:rsidRDefault="00D31E38" w:rsidP="00043FA7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1E38" w:rsidRPr="003C232F" w:rsidRDefault="00D31E38" w:rsidP="00043FA7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C232F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 w:rsidRPr="003C232F">
              <w:rPr>
                <w:rFonts w:ascii="Times New Roman" w:eastAsia="仿宋_GB2312" w:hAnsi="Times New Roman" w:hint="eastAsia"/>
                <w:sz w:val="24"/>
                <w:szCs w:val="24"/>
              </w:rPr>
              <w:t>报名时间：</w:t>
            </w:r>
            <w:r w:rsidRPr="003C232F">
              <w:rPr>
                <w:rFonts w:ascii="Times New Roman" w:eastAsia="仿宋_GB2312" w:hAnsi="Times New Roman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20</w:t>
            </w:r>
            <w:r w:rsidRPr="003C232F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3C232F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3C232F"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 w:rsidRPr="003C232F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  <w:p w:rsidR="00D31E38" w:rsidRPr="002F7032" w:rsidRDefault="00D31E38" w:rsidP="003C232F">
            <w:pPr>
              <w:spacing w:after="0" w:line="320" w:lineRule="exact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D31E38" w:rsidRDefault="00D31E38" w:rsidP="00043FA7">
      <w:pPr>
        <w:spacing w:after="0" w:line="220" w:lineRule="atLeast"/>
      </w:pPr>
    </w:p>
    <w:sectPr w:rsidR="00D31E38" w:rsidSect="00C86D49">
      <w:footerReference w:type="default" r:id="rId6"/>
      <w:pgSz w:w="11906" w:h="16838"/>
      <w:pgMar w:top="175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38" w:rsidRDefault="00D31E38" w:rsidP="007806F3">
      <w:pPr>
        <w:spacing w:after="0"/>
      </w:pPr>
      <w:r>
        <w:separator/>
      </w:r>
    </w:p>
  </w:endnote>
  <w:endnote w:type="continuationSeparator" w:id="0">
    <w:p w:rsidR="00D31E38" w:rsidRDefault="00D31E38" w:rsidP="007806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38" w:rsidRDefault="00D31E38">
    <w:pPr>
      <w:pStyle w:val="Footer"/>
      <w:jc w:val="center"/>
    </w:pPr>
    <w:r w:rsidRPr="007806F3">
      <w:rPr>
        <w:rFonts w:ascii="Times New Roman" w:hAnsi="Times New Roman"/>
        <w:sz w:val="21"/>
        <w:szCs w:val="21"/>
      </w:rPr>
      <w:t>-</w:t>
    </w:r>
    <w:r w:rsidRPr="007806F3">
      <w:rPr>
        <w:rFonts w:ascii="Times New Roman" w:hAnsi="Times New Roman"/>
        <w:sz w:val="21"/>
        <w:szCs w:val="21"/>
      </w:rPr>
      <w:fldChar w:fldCharType="begin"/>
    </w:r>
    <w:r w:rsidRPr="007806F3">
      <w:rPr>
        <w:rFonts w:ascii="Times New Roman" w:hAnsi="Times New Roman"/>
        <w:sz w:val="21"/>
        <w:szCs w:val="21"/>
      </w:rPr>
      <w:instrText xml:space="preserve"> PAGE   \* MERGEFORMAT </w:instrText>
    </w:r>
    <w:r w:rsidRPr="007806F3">
      <w:rPr>
        <w:rFonts w:ascii="Times New Roman" w:hAnsi="Times New Roman"/>
        <w:sz w:val="21"/>
        <w:szCs w:val="21"/>
      </w:rPr>
      <w:fldChar w:fldCharType="separate"/>
    </w:r>
    <w:r w:rsidRPr="007476DD">
      <w:rPr>
        <w:rFonts w:ascii="Times New Roman" w:hAnsi="Times New Roman"/>
        <w:noProof/>
        <w:sz w:val="21"/>
        <w:szCs w:val="21"/>
        <w:lang w:val="zh-CN"/>
      </w:rPr>
      <w:t>2</w:t>
    </w:r>
    <w:r w:rsidRPr="007806F3">
      <w:rPr>
        <w:rFonts w:ascii="Times New Roman" w:hAnsi="Times New Roman"/>
        <w:sz w:val="21"/>
        <w:szCs w:val="21"/>
      </w:rPr>
      <w:fldChar w:fldCharType="end"/>
    </w:r>
    <w:r w:rsidRPr="007806F3">
      <w:rPr>
        <w:rFonts w:ascii="Times New Roman" w:hAnsi="Times New Roman"/>
        <w:sz w:val="21"/>
        <w:szCs w:val="21"/>
      </w:rPr>
      <w:t>-</w:t>
    </w:r>
  </w:p>
  <w:p w:rsidR="00D31E38" w:rsidRDefault="00D31E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38" w:rsidRDefault="00D31E38" w:rsidP="007806F3">
      <w:pPr>
        <w:spacing w:after="0"/>
      </w:pPr>
      <w:r>
        <w:separator/>
      </w:r>
    </w:p>
  </w:footnote>
  <w:footnote w:type="continuationSeparator" w:id="0">
    <w:p w:rsidR="00D31E38" w:rsidRDefault="00D31E38" w:rsidP="007806F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4F08"/>
    <w:rsid w:val="000268E5"/>
    <w:rsid w:val="00043FA7"/>
    <w:rsid w:val="00085B8D"/>
    <w:rsid w:val="000E4331"/>
    <w:rsid w:val="00194A96"/>
    <w:rsid w:val="001A6CF2"/>
    <w:rsid w:val="001B20BB"/>
    <w:rsid w:val="001F398C"/>
    <w:rsid w:val="0024579B"/>
    <w:rsid w:val="002F7032"/>
    <w:rsid w:val="003141A0"/>
    <w:rsid w:val="00323B43"/>
    <w:rsid w:val="00353CD0"/>
    <w:rsid w:val="003C232F"/>
    <w:rsid w:val="003D37D8"/>
    <w:rsid w:val="00426133"/>
    <w:rsid w:val="004358AB"/>
    <w:rsid w:val="004929CD"/>
    <w:rsid w:val="00564ACA"/>
    <w:rsid w:val="005826CD"/>
    <w:rsid w:val="005859FE"/>
    <w:rsid w:val="005D068B"/>
    <w:rsid w:val="006C178A"/>
    <w:rsid w:val="006D6BC8"/>
    <w:rsid w:val="0074411E"/>
    <w:rsid w:val="007476DD"/>
    <w:rsid w:val="007636FE"/>
    <w:rsid w:val="007671CE"/>
    <w:rsid w:val="0077679C"/>
    <w:rsid w:val="007806F3"/>
    <w:rsid w:val="007F33BE"/>
    <w:rsid w:val="00886E88"/>
    <w:rsid w:val="008B7726"/>
    <w:rsid w:val="009020FB"/>
    <w:rsid w:val="009A33FD"/>
    <w:rsid w:val="00A20736"/>
    <w:rsid w:val="00A374D5"/>
    <w:rsid w:val="00A435E1"/>
    <w:rsid w:val="00A517E8"/>
    <w:rsid w:val="00AA511C"/>
    <w:rsid w:val="00AA56B6"/>
    <w:rsid w:val="00AB2BCA"/>
    <w:rsid w:val="00B13224"/>
    <w:rsid w:val="00B23880"/>
    <w:rsid w:val="00B329D1"/>
    <w:rsid w:val="00B51F3A"/>
    <w:rsid w:val="00B85E07"/>
    <w:rsid w:val="00B86372"/>
    <w:rsid w:val="00C235AA"/>
    <w:rsid w:val="00C86D49"/>
    <w:rsid w:val="00C94397"/>
    <w:rsid w:val="00D25C29"/>
    <w:rsid w:val="00D31D50"/>
    <w:rsid w:val="00D31E38"/>
    <w:rsid w:val="00D45DA3"/>
    <w:rsid w:val="00D50F08"/>
    <w:rsid w:val="00D6519A"/>
    <w:rsid w:val="00D8790B"/>
    <w:rsid w:val="00DB6AA0"/>
    <w:rsid w:val="00DD51E8"/>
    <w:rsid w:val="00E26D23"/>
    <w:rsid w:val="00E5332C"/>
    <w:rsid w:val="00EA152E"/>
    <w:rsid w:val="00F12A24"/>
    <w:rsid w:val="00F41CDF"/>
    <w:rsid w:val="00F705C1"/>
    <w:rsid w:val="00F74760"/>
    <w:rsid w:val="00F90051"/>
    <w:rsid w:val="00FA71CD"/>
    <w:rsid w:val="00FB2690"/>
    <w:rsid w:val="00FF142B"/>
    <w:rsid w:val="00FF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06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06F3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806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06F3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3</Pages>
  <Words>174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AutoBVT</cp:lastModifiedBy>
  <cp:revision>34</cp:revision>
  <cp:lastPrinted>2020-03-18T02:12:00Z</cp:lastPrinted>
  <dcterms:created xsi:type="dcterms:W3CDTF">2008-09-11T17:20:00Z</dcterms:created>
  <dcterms:modified xsi:type="dcterms:W3CDTF">2020-03-23T03:32:00Z</dcterms:modified>
</cp:coreProperties>
</file>