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楚雄州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州属国有企业市场化选聘职业经理人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8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329"/>
        <w:gridCol w:w="189"/>
        <w:gridCol w:w="871"/>
        <w:gridCol w:w="539"/>
        <w:gridCol w:w="20"/>
        <w:gridCol w:w="948"/>
        <w:gridCol w:w="7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时 间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现单位              职务职级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拟报名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职业状态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离职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放弃原身份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统一安排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（包含工作学习培训经历）</w:t>
            </w:r>
          </w:p>
        </w:tc>
        <w:tc>
          <w:tcPr>
            <w:tcW w:w="8842" w:type="dxa"/>
            <w:gridSpan w:val="13"/>
            <w:noWrap w:val="0"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tabs>
                <w:tab w:val="left" w:pos="1230"/>
              </w:tabs>
              <w:spacing w:line="400" w:lineRule="exact"/>
              <w:rPr>
                <w:rFonts w:hint="default" w:ascii="Times New Roman" w:hAnsi="Times New Roman" w:eastAsia="方正仿宋简体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近三年年度考核结果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ind w:firstLine="140" w:firstLineChars="5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 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部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本人对上述填写信息的真实性负责。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本人已阅知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楚雄州国资委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关于选聘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职业经理人的公告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，知晓公司此次人员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有关身份、工作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位、薪酬待遇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及选聘程序步骤等方面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报名参加公开选聘。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本人郑重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承诺：愿意接受组织挑选，服从公司工作安排。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本人签字：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注：此表请使用蓝色或黑色钢笔填写，并将本人相关证书材料复印件（身份证、毕业证、学位证、职称证、执业资格证等）附后。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2726055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- 8 -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14.65pt;margin-top: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BE7TzWAAAACQEAAA8AAAAAAAAAAQAgAAAAIgAA&#10;AGRycy9kb3ducmV2LnhtbFBLAQIUABQAAAAIAIdO4kCFEnse0QEAAKIDAAAOAAAAAAAAAAEAIAAA&#10;AC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- 8 -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07F3"/>
    <w:rsid w:val="0006218D"/>
    <w:rsid w:val="00192C36"/>
    <w:rsid w:val="0023324F"/>
    <w:rsid w:val="00392E8F"/>
    <w:rsid w:val="004E546B"/>
    <w:rsid w:val="0052162F"/>
    <w:rsid w:val="005F5F01"/>
    <w:rsid w:val="00655D4B"/>
    <w:rsid w:val="006C2F10"/>
    <w:rsid w:val="006C7E8A"/>
    <w:rsid w:val="0072667A"/>
    <w:rsid w:val="00742846"/>
    <w:rsid w:val="00786A63"/>
    <w:rsid w:val="00810013"/>
    <w:rsid w:val="008A6750"/>
    <w:rsid w:val="008C76D5"/>
    <w:rsid w:val="009266FD"/>
    <w:rsid w:val="00974F6A"/>
    <w:rsid w:val="00B47F2B"/>
    <w:rsid w:val="00C6089E"/>
    <w:rsid w:val="00C81002"/>
    <w:rsid w:val="00CA28AB"/>
    <w:rsid w:val="00F82CD0"/>
    <w:rsid w:val="010904D5"/>
    <w:rsid w:val="011503D0"/>
    <w:rsid w:val="01641F31"/>
    <w:rsid w:val="01761E20"/>
    <w:rsid w:val="0190376B"/>
    <w:rsid w:val="01C21AA6"/>
    <w:rsid w:val="01C257EB"/>
    <w:rsid w:val="01D22AB1"/>
    <w:rsid w:val="022E60EF"/>
    <w:rsid w:val="023A3A58"/>
    <w:rsid w:val="02EA0FB3"/>
    <w:rsid w:val="02F0535A"/>
    <w:rsid w:val="030054FC"/>
    <w:rsid w:val="033951CD"/>
    <w:rsid w:val="034E35AC"/>
    <w:rsid w:val="035F49EA"/>
    <w:rsid w:val="03807ECF"/>
    <w:rsid w:val="03A66BED"/>
    <w:rsid w:val="03BE614D"/>
    <w:rsid w:val="042D223B"/>
    <w:rsid w:val="049757DD"/>
    <w:rsid w:val="04A73742"/>
    <w:rsid w:val="04BA6DAE"/>
    <w:rsid w:val="04FC21F2"/>
    <w:rsid w:val="04FE4A4A"/>
    <w:rsid w:val="051B5ED3"/>
    <w:rsid w:val="05506D23"/>
    <w:rsid w:val="05806520"/>
    <w:rsid w:val="05EA3DB0"/>
    <w:rsid w:val="06622973"/>
    <w:rsid w:val="06845C5D"/>
    <w:rsid w:val="068A731B"/>
    <w:rsid w:val="06D3295F"/>
    <w:rsid w:val="072303A1"/>
    <w:rsid w:val="07652CDE"/>
    <w:rsid w:val="07EE1081"/>
    <w:rsid w:val="080B2191"/>
    <w:rsid w:val="08313B80"/>
    <w:rsid w:val="086461BE"/>
    <w:rsid w:val="08D01AAA"/>
    <w:rsid w:val="08F64525"/>
    <w:rsid w:val="096713DE"/>
    <w:rsid w:val="097A7FD3"/>
    <w:rsid w:val="09AA03AB"/>
    <w:rsid w:val="09B9610E"/>
    <w:rsid w:val="09CF6AA4"/>
    <w:rsid w:val="09D90237"/>
    <w:rsid w:val="09F86704"/>
    <w:rsid w:val="0A067AB9"/>
    <w:rsid w:val="0A421EDC"/>
    <w:rsid w:val="0AA60F87"/>
    <w:rsid w:val="0AA972B2"/>
    <w:rsid w:val="0AD31217"/>
    <w:rsid w:val="0BBF224A"/>
    <w:rsid w:val="0BC76733"/>
    <w:rsid w:val="0BF27379"/>
    <w:rsid w:val="0BF956B6"/>
    <w:rsid w:val="0C6329E2"/>
    <w:rsid w:val="0C79654B"/>
    <w:rsid w:val="0DB532F6"/>
    <w:rsid w:val="0DBB240B"/>
    <w:rsid w:val="0DF01796"/>
    <w:rsid w:val="0E003987"/>
    <w:rsid w:val="0E3522AF"/>
    <w:rsid w:val="0E6270F7"/>
    <w:rsid w:val="0EB33BDE"/>
    <w:rsid w:val="0F601844"/>
    <w:rsid w:val="0F844947"/>
    <w:rsid w:val="0FCA1D65"/>
    <w:rsid w:val="1019551E"/>
    <w:rsid w:val="101B4151"/>
    <w:rsid w:val="10A06BD3"/>
    <w:rsid w:val="10AA73F0"/>
    <w:rsid w:val="10C14578"/>
    <w:rsid w:val="10F81992"/>
    <w:rsid w:val="110539AF"/>
    <w:rsid w:val="11073FBB"/>
    <w:rsid w:val="11157C8F"/>
    <w:rsid w:val="112B7A7F"/>
    <w:rsid w:val="11315C44"/>
    <w:rsid w:val="119A659E"/>
    <w:rsid w:val="11A418D7"/>
    <w:rsid w:val="11D217AD"/>
    <w:rsid w:val="11DF6174"/>
    <w:rsid w:val="11E12774"/>
    <w:rsid w:val="120B195B"/>
    <w:rsid w:val="12127B7C"/>
    <w:rsid w:val="122231F1"/>
    <w:rsid w:val="12880BFF"/>
    <w:rsid w:val="12F574AE"/>
    <w:rsid w:val="13B40406"/>
    <w:rsid w:val="13E95090"/>
    <w:rsid w:val="141E31A0"/>
    <w:rsid w:val="143C3251"/>
    <w:rsid w:val="149B3ADB"/>
    <w:rsid w:val="14CE445E"/>
    <w:rsid w:val="14DF711B"/>
    <w:rsid w:val="14E65F57"/>
    <w:rsid w:val="14F33B18"/>
    <w:rsid w:val="16091BF3"/>
    <w:rsid w:val="163063D6"/>
    <w:rsid w:val="17034337"/>
    <w:rsid w:val="171C497D"/>
    <w:rsid w:val="173A24A9"/>
    <w:rsid w:val="17417C98"/>
    <w:rsid w:val="17816BDD"/>
    <w:rsid w:val="17D970CF"/>
    <w:rsid w:val="17DE60A6"/>
    <w:rsid w:val="17E7749F"/>
    <w:rsid w:val="185B3392"/>
    <w:rsid w:val="1896452D"/>
    <w:rsid w:val="18B8792D"/>
    <w:rsid w:val="19132917"/>
    <w:rsid w:val="197363E9"/>
    <w:rsid w:val="198442D5"/>
    <w:rsid w:val="1998322D"/>
    <w:rsid w:val="19C468F4"/>
    <w:rsid w:val="19E25E4D"/>
    <w:rsid w:val="1A7D3917"/>
    <w:rsid w:val="1AB11029"/>
    <w:rsid w:val="1AF23E6D"/>
    <w:rsid w:val="1B233721"/>
    <w:rsid w:val="1B654C77"/>
    <w:rsid w:val="1C925451"/>
    <w:rsid w:val="1CB275DC"/>
    <w:rsid w:val="1CF57567"/>
    <w:rsid w:val="1D1A49E0"/>
    <w:rsid w:val="1D9F7EDA"/>
    <w:rsid w:val="1E785C0C"/>
    <w:rsid w:val="1F151E71"/>
    <w:rsid w:val="1F292DC2"/>
    <w:rsid w:val="1F4673D3"/>
    <w:rsid w:val="1F6871EC"/>
    <w:rsid w:val="1FD92F9C"/>
    <w:rsid w:val="1FDA6477"/>
    <w:rsid w:val="1FE568BB"/>
    <w:rsid w:val="205F37D3"/>
    <w:rsid w:val="206A13BA"/>
    <w:rsid w:val="2131286B"/>
    <w:rsid w:val="213E07B4"/>
    <w:rsid w:val="214F1707"/>
    <w:rsid w:val="215138B9"/>
    <w:rsid w:val="21BA0D5B"/>
    <w:rsid w:val="21D27F1F"/>
    <w:rsid w:val="21DF0FEB"/>
    <w:rsid w:val="22083216"/>
    <w:rsid w:val="226055A6"/>
    <w:rsid w:val="22784AC1"/>
    <w:rsid w:val="22B56700"/>
    <w:rsid w:val="22D669DB"/>
    <w:rsid w:val="233F619D"/>
    <w:rsid w:val="23531917"/>
    <w:rsid w:val="24626FC4"/>
    <w:rsid w:val="24BB269E"/>
    <w:rsid w:val="24C3687B"/>
    <w:rsid w:val="251D5932"/>
    <w:rsid w:val="252D7533"/>
    <w:rsid w:val="25452F95"/>
    <w:rsid w:val="25BC0EE8"/>
    <w:rsid w:val="25C64E97"/>
    <w:rsid w:val="26A31F06"/>
    <w:rsid w:val="271F048A"/>
    <w:rsid w:val="27722ABB"/>
    <w:rsid w:val="27EF07B2"/>
    <w:rsid w:val="28310E05"/>
    <w:rsid w:val="283C7C28"/>
    <w:rsid w:val="28F72E9C"/>
    <w:rsid w:val="28F76B1B"/>
    <w:rsid w:val="2938117B"/>
    <w:rsid w:val="297E3968"/>
    <w:rsid w:val="29A25825"/>
    <w:rsid w:val="2A2647C7"/>
    <w:rsid w:val="2A4C31D2"/>
    <w:rsid w:val="2A7B6EC2"/>
    <w:rsid w:val="2AA02C30"/>
    <w:rsid w:val="2AA76E09"/>
    <w:rsid w:val="2B3C4C53"/>
    <w:rsid w:val="2B4C5D79"/>
    <w:rsid w:val="2C3D5226"/>
    <w:rsid w:val="2C5C3641"/>
    <w:rsid w:val="2C9902C9"/>
    <w:rsid w:val="2D4D354C"/>
    <w:rsid w:val="2E1F573B"/>
    <w:rsid w:val="2E8A2D23"/>
    <w:rsid w:val="2EAA5670"/>
    <w:rsid w:val="2ED82E19"/>
    <w:rsid w:val="2F126163"/>
    <w:rsid w:val="2F33485B"/>
    <w:rsid w:val="2F4913B1"/>
    <w:rsid w:val="2F4D4892"/>
    <w:rsid w:val="2FCF2BAE"/>
    <w:rsid w:val="2FD91152"/>
    <w:rsid w:val="2FEA7B97"/>
    <w:rsid w:val="302838FE"/>
    <w:rsid w:val="313C038F"/>
    <w:rsid w:val="31B77B3F"/>
    <w:rsid w:val="31CE7451"/>
    <w:rsid w:val="32171BBC"/>
    <w:rsid w:val="32747525"/>
    <w:rsid w:val="32A03EC5"/>
    <w:rsid w:val="32C85BAE"/>
    <w:rsid w:val="33103BC9"/>
    <w:rsid w:val="332A330E"/>
    <w:rsid w:val="337C4BD7"/>
    <w:rsid w:val="33B31C46"/>
    <w:rsid w:val="33BB7961"/>
    <w:rsid w:val="34510B60"/>
    <w:rsid w:val="34D22D53"/>
    <w:rsid w:val="3504759C"/>
    <w:rsid w:val="355067EE"/>
    <w:rsid w:val="358B5193"/>
    <w:rsid w:val="358E5BAB"/>
    <w:rsid w:val="35ED0B94"/>
    <w:rsid w:val="36327105"/>
    <w:rsid w:val="36581FFC"/>
    <w:rsid w:val="365874DB"/>
    <w:rsid w:val="36842B5A"/>
    <w:rsid w:val="36B13C9C"/>
    <w:rsid w:val="36CD380D"/>
    <w:rsid w:val="370E226A"/>
    <w:rsid w:val="374F49FE"/>
    <w:rsid w:val="375B14FE"/>
    <w:rsid w:val="37881D25"/>
    <w:rsid w:val="379360CC"/>
    <w:rsid w:val="37943A9F"/>
    <w:rsid w:val="381C585E"/>
    <w:rsid w:val="384222DA"/>
    <w:rsid w:val="38974F09"/>
    <w:rsid w:val="38D247B8"/>
    <w:rsid w:val="39216BFF"/>
    <w:rsid w:val="3A16270A"/>
    <w:rsid w:val="3A2475A8"/>
    <w:rsid w:val="3A303FEA"/>
    <w:rsid w:val="3A5E315C"/>
    <w:rsid w:val="3A785A15"/>
    <w:rsid w:val="3A9C0D62"/>
    <w:rsid w:val="3AB24019"/>
    <w:rsid w:val="3AD01E27"/>
    <w:rsid w:val="3AE85E6A"/>
    <w:rsid w:val="3B1856EA"/>
    <w:rsid w:val="3B2D11E9"/>
    <w:rsid w:val="3BC2603D"/>
    <w:rsid w:val="3C297F29"/>
    <w:rsid w:val="3C7C30B8"/>
    <w:rsid w:val="3CA77D58"/>
    <w:rsid w:val="3CD24055"/>
    <w:rsid w:val="3D187EF6"/>
    <w:rsid w:val="3D2B5AD4"/>
    <w:rsid w:val="3D4E618C"/>
    <w:rsid w:val="3DB45019"/>
    <w:rsid w:val="3E75468C"/>
    <w:rsid w:val="3E8C13DB"/>
    <w:rsid w:val="3E9C5F8A"/>
    <w:rsid w:val="3EED7171"/>
    <w:rsid w:val="3F34219E"/>
    <w:rsid w:val="3F51330A"/>
    <w:rsid w:val="3F531939"/>
    <w:rsid w:val="3F7F1022"/>
    <w:rsid w:val="3FD308A5"/>
    <w:rsid w:val="404D0EF9"/>
    <w:rsid w:val="40981AF6"/>
    <w:rsid w:val="40A731C6"/>
    <w:rsid w:val="40A90CA5"/>
    <w:rsid w:val="40DF6594"/>
    <w:rsid w:val="4195648C"/>
    <w:rsid w:val="419E5EB7"/>
    <w:rsid w:val="41EF15BC"/>
    <w:rsid w:val="42047BAF"/>
    <w:rsid w:val="422B05C7"/>
    <w:rsid w:val="42483898"/>
    <w:rsid w:val="42755716"/>
    <w:rsid w:val="42B90C34"/>
    <w:rsid w:val="43D0067A"/>
    <w:rsid w:val="43ED4965"/>
    <w:rsid w:val="44431F51"/>
    <w:rsid w:val="445E1F4D"/>
    <w:rsid w:val="44724BCC"/>
    <w:rsid w:val="450E09E3"/>
    <w:rsid w:val="4535259B"/>
    <w:rsid w:val="45353D4A"/>
    <w:rsid w:val="45B02F38"/>
    <w:rsid w:val="45D553BE"/>
    <w:rsid w:val="45EA34EC"/>
    <w:rsid w:val="46E15D23"/>
    <w:rsid w:val="46F87BB0"/>
    <w:rsid w:val="47651D42"/>
    <w:rsid w:val="47BF692C"/>
    <w:rsid w:val="47F527F1"/>
    <w:rsid w:val="480119DC"/>
    <w:rsid w:val="48162654"/>
    <w:rsid w:val="48731404"/>
    <w:rsid w:val="494A2B1F"/>
    <w:rsid w:val="496127FC"/>
    <w:rsid w:val="496B2A1C"/>
    <w:rsid w:val="49EB2AD0"/>
    <w:rsid w:val="4A051C21"/>
    <w:rsid w:val="4A4140C4"/>
    <w:rsid w:val="4A4C47F2"/>
    <w:rsid w:val="4A583BE6"/>
    <w:rsid w:val="4A713878"/>
    <w:rsid w:val="4A8300B2"/>
    <w:rsid w:val="4A922B5E"/>
    <w:rsid w:val="4A9B7B54"/>
    <w:rsid w:val="4B356208"/>
    <w:rsid w:val="4B577ECD"/>
    <w:rsid w:val="4B71733A"/>
    <w:rsid w:val="4B9F0763"/>
    <w:rsid w:val="4BC42626"/>
    <w:rsid w:val="4CE00BB4"/>
    <w:rsid w:val="4D862070"/>
    <w:rsid w:val="4DEA4CF4"/>
    <w:rsid w:val="4E055B96"/>
    <w:rsid w:val="4E9F128C"/>
    <w:rsid w:val="4EA454BA"/>
    <w:rsid w:val="4EBE0016"/>
    <w:rsid w:val="4EC84696"/>
    <w:rsid w:val="4F037B2A"/>
    <w:rsid w:val="4F515A36"/>
    <w:rsid w:val="4F8154B6"/>
    <w:rsid w:val="4FA32DFA"/>
    <w:rsid w:val="4FB617B5"/>
    <w:rsid w:val="505520BC"/>
    <w:rsid w:val="50815089"/>
    <w:rsid w:val="5084483E"/>
    <w:rsid w:val="509927EE"/>
    <w:rsid w:val="50A661CF"/>
    <w:rsid w:val="50A754F6"/>
    <w:rsid w:val="50C853C4"/>
    <w:rsid w:val="50D17AA6"/>
    <w:rsid w:val="512A4762"/>
    <w:rsid w:val="516047FF"/>
    <w:rsid w:val="51E07B5F"/>
    <w:rsid w:val="521E3449"/>
    <w:rsid w:val="52544261"/>
    <w:rsid w:val="528E771F"/>
    <w:rsid w:val="52E0589C"/>
    <w:rsid w:val="53757905"/>
    <w:rsid w:val="538E3EFD"/>
    <w:rsid w:val="54290916"/>
    <w:rsid w:val="54B04B0A"/>
    <w:rsid w:val="552B5007"/>
    <w:rsid w:val="55940C79"/>
    <w:rsid w:val="55D2626E"/>
    <w:rsid w:val="55EB0EF1"/>
    <w:rsid w:val="560C7730"/>
    <w:rsid w:val="566347A8"/>
    <w:rsid w:val="56B426BA"/>
    <w:rsid w:val="56CD5F45"/>
    <w:rsid w:val="56D65686"/>
    <w:rsid w:val="576A00F7"/>
    <w:rsid w:val="57BA13A1"/>
    <w:rsid w:val="57F205B6"/>
    <w:rsid w:val="58315A0E"/>
    <w:rsid w:val="58EF5102"/>
    <w:rsid w:val="59CD102D"/>
    <w:rsid w:val="59ED3D2C"/>
    <w:rsid w:val="5A0B610B"/>
    <w:rsid w:val="5A4018FB"/>
    <w:rsid w:val="5A6A4D3D"/>
    <w:rsid w:val="5A8750D9"/>
    <w:rsid w:val="5A91416A"/>
    <w:rsid w:val="5AA15AD5"/>
    <w:rsid w:val="5AB93BA0"/>
    <w:rsid w:val="5B4F31BF"/>
    <w:rsid w:val="5BDD675A"/>
    <w:rsid w:val="5C2048B3"/>
    <w:rsid w:val="5C381F58"/>
    <w:rsid w:val="5CA15BEB"/>
    <w:rsid w:val="5CDC38B2"/>
    <w:rsid w:val="5D1436F9"/>
    <w:rsid w:val="5D2B71AB"/>
    <w:rsid w:val="5D375134"/>
    <w:rsid w:val="5D6F76E0"/>
    <w:rsid w:val="5D706318"/>
    <w:rsid w:val="5DB8592F"/>
    <w:rsid w:val="5DBE79CB"/>
    <w:rsid w:val="5DE86518"/>
    <w:rsid w:val="5E5C03D8"/>
    <w:rsid w:val="5E6B672B"/>
    <w:rsid w:val="5EC32525"/>
    <w:rsid w:val="5FD024C8"/>
    <w:rsid w:val="60BD4DF5"/>
    <w:rsid w:val="60C5436B"/>
    <w:rsid w:val="61057880"/>
    <w:rsid w:val="61691D5D"/>
    <w:rsid w:val="61F62F8A"/>
    <w:rsid w:val="62856A79"/>
    <w:rsid w:val="629440FA"/>
    <w:rsid w:val="62CD003B"/>
    <w:rsid w:val="62EE3CFB"/>
    <w:rsid w:val="6349649F"/>
    <w:rsid w:val="63584A30"/>
    <w:rsid w:val="63A32459"/>
    <w:rsid w:val="63EF2050"/>
    <w:rsid w:val="63F41C44"/>
    <w:rsid w:val="64D806E6"/>
    <w:rsid w:val="64FD533D"/>
    <w:rsid w:val="65085608"/>
    <w:rsid w:val="65DA5EAF"/>
    <w:rsid w:val="660D1CC6"/>
    <w:rsid w:val="663366B5"/>
    <w:rsid w:val="66407858"/>
    <w:rsid w:val="6661390C"/>
    <w:rsid w:val="667A1C2F"/>
    <w:rsid w:val="669C07E9"/>
    <w:rsid w:val="678C7459"/>
    <w:rsid w:val="67EA3120"/>
    <w:rsid w:val="67F17BEA"/>
    <w:rsid w:val="68280226"/>
    <w:rsid w:val="68380518"/>
    <w:rsid w:val="68630740"/>
    <w:rsid w:val="687B118F"/>
    <w:rsid w:val="688A5E1A"/>
    <w:rsid w:val="690968E2"/>
    <w:rsid w:val="6968701C"/>
    <w:rsid w:val="69941286"/>
    <w:rsid w:val="69C37FCA"/>
    <w:rsid w:val="69CB3B33"/>
    <w:rsid w:val="69D201B5"/>
    <w:rsid w:val="69D57C0F"/>
    <w:rsid w:val="6A554157"/>
    <w:rsid w:val="6A641541"/>
    <w:rsid w:val="6ABD32D0"/>
    <w:rsid w:val="6AF10991"/>
    <w:rsid w:val="6B360A69"/>
    <w:rsid w:val="6B5F07DF"/>
    <w:rsid w:val="6BCA186A"/>
    <w:rsid w:val="6C536962"/>
    <w:rsid w:val="6CA46C81"/>
    <w:rsid w:val="6CBE33D5"/>
    <w:rsid w:val="6D5402F1"/>
    <w:rsid w:val="6D606CC1"/>
    <w:rsid w:val="6D69553E"/>
    <w:rsid w:val="6D8C0A62"/>
    <w:rsid w:val="6DCC0CE1"/>
    <w:rsid w:val="6DD55BBF"/>
    <w:rsid w:val="6E557A16"/>
    <w:rsid w:val="6E906EA4"/>
    <w:rsid w:val="6EC3565E"/>
    <w:rsid w:val="6ED9046A"/>
    <w:rsid w:val="6F24320F"/>
    <w:rsid w:val="6FAE0FDC"/>
    <w:rsid w:val="70847F53"/>
    <w:rsid w:val="70BA0C30"/>
    <w:rsid w:val="70D0320F"/>
    <w:rsid w:val="712B4F50"/>
    <w:rsid w:val="716C4734"/>
    <w:rsid w:val="71814BE3"/>
    <w:rsid w:val="72387827"/>
    <w:rsid w:val="724144B9"/>
    <w:rsid w:val="72500A1F"/>
    <w:rsid w:val="72616B76"/>
    <w:rsid w:val="72C17CA4"/>
    <w:rsid w:val="732C6F3C"/>
    <w:rsid w:val="735B365E"/>
    <w:rsid w:val="736665B1"/>
    <w:rsid w:val="73D840F1"/>
    <w:rsid w:val="744139ED"/>
    <w:rsid w:val="74802BA4"/>
    <w:rsid w:val="74E11B81"/>
    <w:rsid w:val="753327AF"/>
    <w:rsid w:val="753E0148"/>
    <w:rsid w:val="75456C16"/>
    <w:rsid w:val="757C7B1C"/>
    <w:rsid w:val="75F93561"/>
    <w:rsid w:val="76005038"/>
    <w:rsid w:val="763E04F6"/>
    <w:rsid w:val="763F3239"/>
    <w:rsid w:val="76446D8E"/>
    <w:rsid w:val="76500943"/>
    <w:rsid w:val="766026DF"/>
    <w:rsid w:val="76607A37"/>
    <w:rsid w:val="767C469D"/>
    <w:rsid w:val="768548AD"/>
    <w:rsid w:val="76D13197"/>
    <w:rsid w:val="770C4FF2"/>
    <w:rsid w:val="7757174D"/>
    <w:rsid w:val="77894E2A"/>
    <w:rsid w:val="77901129"/>
    <w:rsid w:val="779879C4"/>
    <w:rsid w:val="779E3B49"/>
    <w:rsid w:val="77A46334"/>
    <w:rsid w:val="78AE0C34"/>
    <w:rsid w:val="78B00D13"/>
    <w:rsid w:val="78EE3A23"/>
    <w:rsid w:val="79307FFE"/>
    <w:rsid w:val="79447739"/>
    <w:rsid w:val="798A2E0F"/>
    <w:rsid w:val="79B00CEB"/>
    <w:rsid w:val="79B50F2C"/>
    <w:rsid w:val="79F45FD5"/>
    <w:rsid w:val="7A1D1C52"/>
    <w:rsid w:val="7A733303"/>
    <w:rsid w:val="7A8760E8"/>
    <w:rsid w:val="7ACA7227"/>
    <w:rsid w:val="7AD40755"/>
    <w:rsid w:val="7AE935B3"/>
    <w:rsid w:val="7AFB2EB1"/>
    <w:rsid w:val="7B123B4C"/>
    <w:rsid w:val="7B362A78"/>
    <w:rsid w:val="7B4071FE"/>
    <w:rsid w:val="7B4707F3"/>
    <w:rsid w:val="7B5E43AD"/>
    <w:rsid w:val="7BCC2455"/>
    <w:rsid w:val="7C75463E"/>
    <w:rsid w:val="7D1739C7"/>
    <w:rsid w:val="7D1B6BBD"/>
    <w:rsid w:val="7D426132"/>
    <w:rsid w:val="7D4476C3"/>
    <w:rsid w:val="7D9844D9"/>
    <w:rsid w:val="7DBE40ED"/>
    <w:rsid w:val="7DD055C5"/>
    <w:rsid w:val="7DFB7180"/>
    <w:rsid w:val="7E196ABE"/>
    <w:rsid w:val="7E3D45A7"/>
    <w:rsid w:val="7E3F359E"/>
    <w:rsid w:val="7E61186A"/>
    <w:rsid w:val="7E6134A7"/>
    <w:rsid w:val="7EC71DC1"/>
    <w:rsid w:val="7EF212A6"/>
    <w:rsid w:val="7F541AEB"/>
    <w:rsid w:val="7F855246"/>
    <w:rsid w:val="7FD10FC1"/>
    <w:rsid w:val="7F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widowControl/>
      <w:spacing w:line="259" w:lineRule="auto"/>
      <w:ind w:right="79"/>
      <w:jc w:val="center"/>
      <w:outlineLvl w:val="0"/>
    </w:pPr>
    <w:rPr>
      <w:rFonts w:ascii="微软雅黑" w:hAnsi="微软雅黑" w:eastAsia="微软雅黑" w:cs="微软雅黑"/>
      <w:color w:val="000000"/>
      <w:sz w:val="34"/>
      <w:szCs w:val="2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方正仿宋简体" w:hAnsi="方正仿宋简体" w:eastAsia="方正仿宋简体" w:cs="方正仿宋简体"/>
      <w:sz w:val="32"/>
      <w:szCs w:val="32"/>
    </w:r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1">
    <w:name w:val="Heading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Balloon Text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oter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9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499</Words>
  <Characters>2850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2020-05-07T03:17:00Z</dcterms:created>
  <dc:creator>Administrator</dc:creator>
  <cp:lastModifiedBy>Administrator</cp:lastModifiedBy>
  <cp:lastPrinted>2021-12-13T00:40:00Z</cp:lastPrinted>
  <dcterms:modified xsi:type="dcterms:W3CDTF">2021-12-14T01:25:10Z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E9786608AAF14EE39EE4FE76D08EADE8</vt:lpwstr>
  </property>
</Properties>
</file>