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17" w:rsidRDefault="001F1917">
      <w:pPr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附件</w:t>
      </w:r>
      <w:r>
        <w:rPr>
          <w:rFonts w:ascii="宋体" w:eastAsia="宋体" w:hAnsi="宋体"/>
          <w:sz w:val="32"/>
          <w:szCs w:val="32"/>
        </w:rPr>
        <w:t>3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1F1917" w:rsidRDefault="001F191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承诺书</w:t>
      </w:r>
    </w:p>
    <w:p w:rsidR="001F1917" w:rsidRDefault="001F1917" w:rsidP="00401964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本人于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月至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月，就读于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学校，于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月毕业，学历为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（专科、本科、硕士研究生、博士研究生），学位为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（学士、硕士、博士）。由于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原因，尚未取得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（毕业证、学位证）。本人已仔细阅读本次专项招聘公告和岗位要求，郑重承诺：将在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月前，向用人单位提供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（毕业证、学位证）原件，如不能在规定时间内提交相应证书原件，由用人单位取消聘用资格。自愿承担因本人原因造成的后果与责任。</w:t>
      </w:r>
    </w:p>
    <w:p w:rsidR="001F1917" w:rsidRDefault="001F1917">
      <w:pPr>
        <w:rPr>
          <w:rFonts w:ascii="仿宋_GB2312" w:eastAsia="仿宋_GB2312" w:hAnsi="宋体"/>
          <w:sz w:val="32"/>
          <w:szCs w:val="32"/>
        </w:rPr>
      </w:pPr>
    </w:p>
    <w:p w:rsidR="001F1917" w:rsidRDefault="001F191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hint="eastAsia"/>
          <w:sz w:val="32"/>
          <w:szCs w:val="32"/>
        </w:rPr>
        <w:t>考生签名：</w:t>
      </w:r>
    </w:p>
    <w:p w:rsidR="001F1917" w:rsidRDefault="001F191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1F1917" w:rsidRDefault="001F1917">
      <w:pPr>
        <w:rPr>
          <w:rFonts w:ascii="仿宋_GB2312" w:eastAsia="仿宋_GB2312" w:hAnsi="宋体"/>
          <w:sz w:val="32"/>
          <w:szCs w:val="32"/>
        </w:rPr>
      </w:pPr>
    </w:p>
    <w:p w:rsidR="001F1917" w:rsidRDefault="001F1917">
      <w:pPr>
        <w:rPr>
          <w:rFonts w:ascii="仿宋_GB2312" w:eastAsia="仿宋_GB2312" w:hAnsi="宋体"/>
          <w:sz w:val="32"/>
          <w:szCs w:val="32"/>
        </w:rPr>
      </w:pPr>
    </w:p>
    <w:p w:rsidR="001F1917" w:rsidRDefault="001F1917">
      <w:pPr>
        <w:rPr>
          <w:rFonts w:ascii="仿宋_GB2312" w:eastAsia="仿宋_GB2312" w:hAnsi="宋体"/>
          <w:sz w:val="32"/>
          <w:szCs w:val="32"/>
        </w:rPr>
      </w:pPr>
    </w:p>
    <w:p w:rsidR="001F1917" w:rsidRDefault="001F191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备注：大学专科、大学本科、硕士研究生、博士研究生应在</w:t>
      </w:r>
      <w:r>
        <w:rPr>
          <w:rFonts w:ascii="仿宋_GB2312" w:eastAsia="仿宋_GB2312" w:hAnsi="宋体"/>
          <w:sz w:val="32"/>
          <w:szCs w:val="32"/>
        </w:rPr>
        <w:t xml:space="preserve">2020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12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31 </w:t>
      </w:r>
      <w:r>
        <w:rPr>
          <w:rFonts w:ascii="仿宋_GB2312" w:eastAsia="仿宋_GB2312" w:hAnsi="宋体" w:hint="eastAsia"/>
          <w:sz w:val="32"/>
          <w:szCs w:val="32"/>
        </w:rPr>
        <w:t>日前取得相关学历、学位。</w:t>
      </w:r>
    </w:p>
    <w:sectPr w:rsidR="001F1917" w:rsidSect="009B7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59"/>
    <w:rsid w:val="001F1917"/>
    <w:rsid w:val="00401964"/>
    <w:rsid w:val="00914918"/>
    <w:rsid w:val="009A5004"/>
    <w:rsid w:val="009B7EA5"/>
    <w:rsid w:val="00B223F7"/>
    <w:rsid w:val="00C13BFC"/>
    <w:rsid w:val="00C97259"/>
    <w:rsid w:val="00E376F1"/>
    <w:rsid w:val="00E77D44"/>
    <w:rsid w:val="0E62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??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7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7EA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7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7EA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 落</dc:creator>
  <cp:keywords/>
  <dc:description/>
  <cp:lastModifiedBy>AutoBVT</cp:lastModifiedBy>
  <cp:revision>5</cp:revision>
  <dcterms:created xsi:type="dcterms:W3CDTF">2020-07-06T02:29:00Z</dcterms:created>
  <dcterms:modified xsi:type="dcterms:W3CDTF">2020-07-07T07:46:00Z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